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7FD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028E4A2D" w14:textId="77777777" w:rsidR="00B3448B" w:rsidRPr="00A74F7E" w:rsidRDefault="00B3448B" w:rsidP="00B3448B">
      <w:pPr>
        <w:rPr>
          <w:sz w:val="2"/>
        </w:rPr>
      </w:pPr>
    </w:p>
    <w:p w14:paraId="27C05E17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74F7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74F7E" w:rsidRPr="00A74F7E">
        <w:rPr>
          <w:rStyle w:val="a9"/>
        </w:rPr>
        <w:t xml:space="preserve"> Акционерное общество Продовольственная компания "ЛИМАК"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9E6659D" w14:textId="77777777" w:rsidR="00DB70BA" w:rsidRPr="00A74F7E" w:rsidRDefault="00DB70BA" w:rsidP="00DB70BA">
      <w:pPr>
        <w:pStyle w:val="a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663AC1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D4E691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09E1ACD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C76E0F1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7A07FC7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5352C371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920B133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072FE5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22F7A1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382D9E5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1DEDEA27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4B3CAA57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715FB314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7F66008C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74F7E" w:rsidRPr="00AF49A3" w14:paraId="64183C3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838BCE" w14:textId="77777777" w:rsidR="00A74F7E" w:rsidRPr="00A74F7E" w:rsidRDefault="00A74F7E" w:rsidP="00A74F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Дивизион фирменная розница</w:t>
            </w:r>
          </w:p>
        </w:tc>
        <w:tc>
          <w:tcPr>
            <w:tcW w:w="3686" w:type="dxa"/>
            <w:vAlign w:val="center"/>
          </w:tcPr>
          <w:p w14:paraId="78973BCB" w14:textId="77777777" w:rsidR="00A74F7E" w:rsidRPr="00063DF1" w:rsidRDefault="00A74F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CDDD268" w14:textId="77777777" w:rsidR="00A74F7E" w:rsidRPr="00063DF1" w:rsidRDefault="00A74F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4DDBCC4" w14:textId="77777777" w:rsidR="00A74F7E" w:rsidRPr="00063DF1" w:rsidRDefault="00A74F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9F9501" w14:textId="77777777" w:rsidR="00A74F7E" w:rsidRPr="00063DF1" w:rsidRDefault="00A74F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240D1F" w14:textId="77777777" w:rsidR="00A74F7E" w:rsidRPr="00063DF1" w:rsidRDefault="00A74F7E" w:rsidP="00DB70BA">
            <w:pPr>
              <w:pStyle w:val="aa"/>
            </w:pPr>
          </w:p>
        </w:tc>
      </w:tr>
      <w:tr w:rsidR="00A74F7E" w:rsidRPr="00AF49A3" w14:paraId="609AF4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CB2802" w14:textId="77777777" w:rsidR="00A74F7E" w:rsidRPr="00A74F7E" w:rsidRDefault="00A74F7E" w:rsidP="00A74F7E">
            <w:pPr>
              <w:pStyle w:val="aa"/>
              <w:jc w:val="left"/>
            </w:pPr>
            <w:r>
              <w:t>1. Руководитель</w:t>
            </w:r>
          </w:p>
        </w:tc>
        <w:tc>
          <w:tcPr>
            <w:tcW w:w="3686" w:type="dxa"/>
            <w:vAlign w:val="center"/>
          </w:tcPr>
          <w:p w14:paraId="5CCA8B46" w14:textId="77777777" w:rsidR="00A74F7E" w:rsidRPr="00063DF1" w:rsidRDefault="00A74F7E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614DDF42" w14:textId="77777777" w:rsidR="00A74F7E" w:rsidRPr="00063DF1" w:rsidRDefault="00A74F7E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037AD739" w14:textId="77777777" w:rsidR="00A74F7E" w:rsidRPr="00063DF1" w:rsidRDefault="00A74F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9F5CEF" w14:textId="77777777" w:rsidR="00A74F7E" w:rsidRPr="00063DF1" w:rsidRDefault="00A74F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BCEB47" w14:textId="77777777" w:rsidR="00A74F7E" w:rsidRPr="00063DF1" w:rsidRDefault="00A74F7E" w:rsidP="00DB70BA">
            <w:pPr>
              <w:pStyle w:val="aa"/>
            </w:pPr>
          </w:p>
        </w:tc>
      </w:tr>
      <w:tr w:rsidR="00A74F7E" w:rsidRPr="00AF49A3" w14:paraId="7628788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9B5BBC" w14:textId="77777777" w:rsidR="00A74F7E" w:rsidRPr="00A74F7E" w:rsidRDefault="00A74F7E" w:rsidP="00A74F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розничных продаж/ Регион "Липецкий"</w:t>
            </w:r>
          </w:p>
        </w:tc>
        <w:tc>
          <w:tcPr>
            <w:tcW w:w="3686" w:type="dxa"/>
            <w:vAlign w:val="center"/>
          </w:tcPr>
          <w:p w14:paraId="6A1AF763" w14:textId="77777777" w:rsidR="00A74F7E" w:rsidRDefault="00A74F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79184BB" w14:textId="77777777" w:rsidR="00A74F7E" w:rsidRDefault="00A74F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9DC5C4" w14:textId="77777777" w:rsidR="00A74F7E" w:rsidRPr="00063DF1" w:rsidRDefault="00A74F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B89CCA" w14:textId="77777777" w:rsidR="00A74F7E" w:rsidRPr="00063DF1" w:rsidRDefault="00A74F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63A7C8" w14:textId="77777777" w:rsidR="00A74F7E" w:rsidRPr="00063DF1" w:rsidRDefault="00A74F7E" w:rsidP="00DB70BA">
            <w:pPr>
              <w:pStyle w:val="aa"/>
            </w:pPr>
          </w:p>
        </w:tc>
      </w:tr>
      <w:tr w:rsidR="00A74F7E" w:rsidRPr="00AF49A3" w14:paraId="467214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A58B59" w14:textId="77777777" w:rsidR="00A74F7E" w:rsidRPr="00A74F7E" w:rsidRDefault="00A74F7E" w:rsidP="00A74F7E">
            <w:pPr>
              <w:pStyle w:val="aa"/>
              <w:jc w:val="left"/>
            </w:pPr>
            <w:r>
              <w:t>2. Региональный менеджер</w:t>
            </w:r>
          </w:p>
        </w:tc>
        <w:tc>
          <w:tcPr>
            <w:tcW w:w="3686" w:type="dxa"/>
            <w:vAlign w:val="center"/>
          </w:tcPr>
          <w:p w14:paraId="2EDF8BCE" w14:textId="77777777" w:rsidR="00A74F7E" w:rsidRDefault="00A74F7E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510339B3" w14:textId="77777777" w:rsidR="00A74F7E" w:rsidRDefault="00A74F7E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03C95608" w14:textId="77777777" w:rsidR="00A74F7E" w:rsidRPr="00063DF1" w:rsidRDefault="00A74F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F627C1" w14:textId="77777777" w:rsidR="00A74F7E" w:rsidRPr="00063DF1" w:rsidRDefault="00A74F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5FEF74" w14:textId="77777777" w:rsidR="00A74F7E" w:rsidRPr="00063DF1" w:rsidRDefault="00A74F7E" w:rsidP="00DB70BA">
            <w:pPr>
              <w:pStyle w:val="aa"/>
            </w:pPr>
          </w:p>
        </w:tc>
      </w:tr>
      <w:tr w:rsidR="00A74F7E" w:rsidRPr="00AF49A3" w14:paraId="1FD6D3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989AA4" w14:textId="77777777" w:rsidR="00A74F7E" w:rsidRPr="00A74F7E" w:rsidRDefault="00A74F7E" w:rsidP="00A74F7E">
            <w:pPr>
              <w:pStyle w:val="aa"/>
              <w:jc w:val="left"/>
            </w:pPr>
            <w:r>
              <w:t>3. Координатор</w:t>
            </w:r>
          </w:p>
        </w:tc>
        <w:tc>
          <w:tcPr>
            <w:tcW w:w="3686" w:type="dxa"/>
            <w:vAlign w:val="center"/>
          </w:tcPr>
          <w:p w14:paraId="76714C4F" w14:textId="77777777" w:rsidR="00A74F7E" w:rsidRDefault="00A74F7E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73895E85" w14:textId="77777777" w:rsidR="00A74F7E" w:rsidRDefault="00A74F7E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77FBFCD7" w14:textId="77777777" w:rsidR="00A74F7E" w:rsidRPr="00063DF1" w:rsidRDefault="00A74F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1FACEF" w14:textId="77777777" w:rsidR="00A74F7E" w:rsidRPr="00063DF1" w:rsidRDefault="00A74F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3A04CB" w14:textId="77777777" w:rsidR="00A74F7E" w:rsidRPr="00063DF1" w:rsidRDefault="00A74F7E" w:rsidP="00DB70BA">
            <w:pPr>
              <w:pStyle w:val="aa"/>
            </w:pPr>
          </w:p>
        </w:tc>
      </w:tr>
      <w:tr w:rsidR="00A74F7E" w:rsidRPr="00AF49A3" w14:paraId="6EC6993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F8B73EC" w14:textId="77777777" w:rsidR="00A74F7E" w:rsidRPr="00A74F7E" w:rsidRDefault="00A74F7E" w:rsidP="00A74F7E">
            <w:pPr>
              <w:pStyle w:val="aa"/>
              <w:jc w:val="left"/>
            </w:pPr>
            <w:r>
              <w:t>5. Супервайзер</w:t>
            </w:r>
          </w:p>
        </w:tc>
        <w:tc>
          <w:tcPr>
            <w:tcW w:w="3686" w:type="dxa"/>
            <w:vAlign w:val="center"/>
          </w:tcPr>
          <w:p w14:paraId="73EAF102" w14:textId="77777777" w:rsidR="00A74F7E" w:rsidRDefault="00A74F7E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172CD67C" w14:textId="77777777" w:rsidR="00A74F7E" w:rsidRDefault="00A74F7E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2E2D1728" w14:textId="77777777" w:rsidR="00A74F7E" w:rsidRPr="00063DF1" w:rsidRDefault="00A74F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DE37A5" w14:textId="77777777" w:rsidR="00A74F7E" w:rsidRPr="00063DF1" w:rsidRDefault="00A74F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096DCF" w14:textId="77777777" w:rsidR="00A74F7E" w:rsidRPr="00063DF1" w:rsidRDefault="00A74F7E" w:rsidP="00DB70BA">
            <w:pPr>
              <w:pStyle w:val="aa"/>
            </w:pPr>
          </w:p>
        </w:tc>
      </w:tr>
    </w:tbl>
    <w:p w14:paraId="53F1502A" w14:textId="77777777" w:rsidR="00DB70BA" w:rsidRPr="00A74F7E" w:rsidRDefault="00DB70BA" w:rsidP="00DB70BA">
      <w:pPr>
        <w:rPr>
          <w:sz w:val="2"/>
        </w:rPr>
      </w:pPr>
    </w:p>
    <w:p w14:paraId="6B9D2C1A" w14:textId="77777777" w:rsidR="00DB70BA" w:rsidRPr="00A74F7E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A74F7E">
        <w:rPr>
          <w:rStyle w:val="a9"/>
        </w:rPr>
        <w:t>29.04.2022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A74F7E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A74F7E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07B1E147" w14:textId="77777777" w:rsidR="0065289A" w:rsidRPr="00A74F7E" w:rsidRDefault="0065289A" w:rsidP="009A1326">
      <w:pPr>
        <w:rPr>
          <w:sz w:val="18"/>
          <w:szCs w:val="18"/>
        </w:rPr>
      </w:pPr>
    </w:p>
    <w:p w14:paraId="609E2B7A" w14:textId="77777777" w:rsidR="001B06AD" w:rsidRPr="00A74F7E" w:rsidRDefault="001B06AD" w:rsidP="001B06AD">
      <w:pPr>
        <w:rPr>
          <w:sz w:val="2"/>
          <w:lang w:val="en-US"/>
        </w:rPr>
      </w:pPr>
    </w:p>
    <w:sectPr w:rsidR="001B06AD" w:rsidRPr="00A74F7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3C1D" w14:textId="77777777" w:rsidR="005261BB" w:rsidRDefault="005261BB" w:rsidP="00A74F7E">
      <w:r>
        <w:separator/>
      </w:r>
    </w:p>
  </w:endnote>
  <w:endnote w:type="continuationSeparator" w:id="0">
    <w:p w14:paraId="463D7467" w14:textId="77777777" w:rsidR="005261BB" w:rsidRDefault="005261BB" w:rsidP="00A7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D4A4" w14:textId="77777777" w:rsidR="005261BB" w:rsidRDefault="005261BB" w:rsidP="00A74F7E">
      <w:r>
        <w:separator/>
      </w:r>
    </w:p>
  </w:footnote>
  <w:footnote w:type="continuationSeparator" w:id="0">
    <w:p w14:paraId="4C4806A3" w14:textId="77777777" w:rsidR="005261BB" w:rsidRDefault="005261BB" w:rsidP="00A7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 Акционерное общество Продовольственная компания &quot;ЛИМАК&quot; "/>
    <w:docVar w:name="doc_type" w:val="6"/>
    <w:docVar w:name="fill_date" w:val="       "/>
    <w:docVar w:name="org_guid" w:val="D4B9C0D30CC341D39F00E585ADB48727"/>
    <w:docVar w:name="org_id" w:val="258"/>
    <w:docVar w:name="org_name" w:val="     "/>
    <w:docVar w:name="pers_guids" w:val="BDBBD375CF7A42CAA6FB2E891EC287FD@035-814-696-69"/>
    <w:docVar w:name="pers_snils" w:val="BDBBD375CF7A42CAA6FB2E891EC287FD@035-814-696-69"/>
    <w:docVar w:name="podr_id" w:val="org_258"/>
    <w:docVar w:name="pred_dolg" w:val="Руководитель Дивизиона фирменной розницы"/>
    <w:docVar w:name="pred_fio" w:val="Калугин Р.А."/>
    <w:docVar w:name="rbtd_name" w:val="Акционерное общество Продовольственная компания &quot;ЛИМАК&quot;"/>
    <w:docVar w:name="sv_docs" w:val="1"/>
  </w:docVars>
  <w:rsids>
    <w:rsidRoot w:val="00A74F7E"/>
    <w:rsid w:val="0002033E"/>
    <w:rsid w:val="00056BDB"/>
    <w:rsid w:val="00056BFC"/>
    <w:rsid w:val="0007776A"/>
    <w:rsid w:val="00093D2E"/>
    <w:rsid w:val="000C5130"/>
    <w:rsid w:val="00196135"/>
    <w:rsid w:val="001A5566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261BB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04D8D"/>
    <w:rsid w:val="00820552"/>
    <w:rsid w:val="008B4051"/>
    <w:rsid w:val="008C0968"/>
    <w:rsid w:val="009647F7"/>
    <w:rsid w:val="009A1326"/>
    <w:rsid w:val="009D6532"/>
    <w:rsid w:val="00A026A4"/>
    <w:rsid w:val="00A567D1"/>
    <w:rsid w:val="00A74F7E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46C5"/>
    <w:rsid w:val="00DB70BA"/>
    <w:rsid w:val="00DC0F74"/>
    <w:rsid w:val="00DD6622"/>
    <w:rsid w:val="00E25119"/>
    <w:rsid w:val="00E45821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26289"/>
  <w15:docId w15:val="{D4268008-DA3E-4BE4-A69D-8D0D1512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74F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4F7E"/>
    <w:rPr>
      <w:sz w:val="24"/>
    </w:rPr>
  </w:style>
  <w:style w:type="paragraph" w:styleId="ad">
    <w:name w:val="footer"/>
    <w:basedOn w:val="a"/>
    <w:link w:val="ae"/>
    <w:rsid w:val="00A74F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4F7E"/>
    <w:rPr>
      <w:sz w:val="24"/>
    </w:rPr>
  </w:style>
  <w:style w:type="paragraph" w:styleId="af">
    <w:name w:val="endnote text"/>
    <w:basedOn w:val="a"/>
    <w:link w:val="af0"/>
    <w:rsid w:val="00A74F7E"/>
    <w:rPr>
      <w:sz w:val="20"/>
    </w:rPr>
  </w:style>
  <w:style w:type="character" w:customStyle="1" w:styleId="af0">
    <w:name w:val="Текст концевой сноски Знак"/>
    <w:basedOn w:val="a0"/>
    <w:link w:val="af"/>
    <w:rsid w:val="00A74F7E"/>
  </w:style>
  <w:style w:type="character" w:styleId="af1">
    <w:name w:val="endnote reference"/>
    <w:basedOn w:val="a0"/>
    <w:rsid w:val="00A74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326415-69D3-4EF8-A421-69B40CFD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 Анатольевич Кузин</dc:creator>
  <cp:lastModifiedBy>Кобзев Евгений Александрович</cp:lastModifiedBy>
  <cp:revision>4</cp:revision>
  <cp:lastPrinted>2022-05-04T06:45:00Z</cp:lastPrinted>
  <dcterms:created xsi:type="dcterms:W3CDTF">2022-05-04T06:44:00Z</dcterms:created>
  <dcterms:modified xsi:type="dcterms:W3CDTF">2022-05-12T07:40:00Z</dcterms:modified>
</cp:coreProperties>
</file>